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BD" w:rsidRPr="00FC253F" w:rsidRDefault="009120A3" w:rsidP="001638B8">
      <w:pPr>
        <w:rPr>
          <w:rFonts w:ascii="Verdana" w:hAnsi="Verdana"/>
          <w:b/>
          <w:color w:val="auto"/>
          <w:sz w:val="36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5462693</wp:posOffset>
            </wp:positionH>
            <wp:positionV relativeFrom="paragraph">
              <wp:posOffset>-7197</wp:posOffset>
            </wp:positionV>
            <wp:extent cx="1253067" cy="1694288"/>
            <wp:effectExtent l="0" t="0" r="444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67" cy="169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auto"/>
          <w:sz w:val="36"/>
          <w:szCs w:val="40"/>
        </w:rPr>
        <w:t>Seu Nome Completo Aqui.</w:t>
      </w:r>
    </w:p>
    <w:p w:rsidR="00C17343" w:rsidRDefault="007660F1" w:rsidP="00FC250A">
      <w:pPr>
        <w:spacing w:after="0"/>
        <w:rPr>
          <w:rFonts w:ascii="Verdana" w:hAnsi="Verdana"/>
          <w:color w:val="auto"/>
        </w:rPr>
      </w:pPr>
      <w:r>
        <w:rPr>
          <w:rFonts w:ascii="Verdana" w:hAnsi="Verdana"/>
          <w:b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13335</wp:posOffset>
                </wp:positionV>
                <wp:extent cx="5286375" cy="264160"/>
                <wp:effectExtent l="5080" t="8255" r="13970" b="13335"/>
                <wp:wrapNone/>
                <wp:docPr id="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343" w:rsidRDefault="00C17343">
                            <w:r>
                              <w:t>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.95pt;margin-top:1.05pt;width:416.25pt;height:20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" fillcolor="#d8d8d8 [2732]">
                <v:textbox>
                  <w:txbxContent>
                    <w:p w:rsidR="00C17343" w:rsidRDefault="00C17343">
                      <w:r>
                        <w:t>DADOS PESSOAIS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343" w:rsidRDefault="00C17343" w:rsidP="00FC250A">
      <w:pPr>
        <w:spacing w:after="0"/>
        <w:rPr>
          <w:rFonts w:ascii="Verdana" w:hAnsi="Verdana"/>
          <w:color w:val="auto"/>
        </w:rPr>
      </w:pPr>
    </w:p>
    <w:p w:rsidR="00F30C19" w:rsidRDefault="00C17343" w:rsidP="009120A3">
      <w:pPr>
        <w:tabs>
          <w:tab w:val="left" w:pos="9253"/>
        </w:tabs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Nacionalidade</w:t>
      </w:r>
      <w:r>
        <w:rPr>
          <w:rFonts w:ascii="Verdana" w:hAnsi="Verdana"/>
          <w:color w:val="auto"/>
        </w:rPr>
        <w:t>: Brasileiro.</w:t>
      </w:r>
      <w:r w:rsidR="009120A3">
        <w:rPr>
          <w:rFonts w:ascii="Verdana" w:hAnsi="Verdana"/>
          <w:color w:val="auto"/>
        </w:rPr>
        <w:tab/>
      </w:r>
    </w:p>
    <w:p w:rsidR="00C17343" w:rsidRDefault="00C17343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Naturalidade</w:t>
      </w:r>
      <w:r>
        <w:rPr>
          <w:rFonts w:ascii="Verdana" w:hAnsi="Verdana"/>
          <w:color w:val="auto"/>
        </w:rPr>
        <w:t xml:space="preserve">: </w:t>
      </w:r>
      <w:r w:rsidR="009120A3">
        <w:rPr>
          <w:rFonts w:ascii="Verdana" w:hAnsi="Verdana"/>
          <w:color w:val="auto"/>
        </w:rPr>
        <w:t>Cidade Aqui</w:t>
      </w:r>
      <w:r>
        <w:rPr>
          <w:rFonts w:ascii="Verdana" w:hAnsi="Verdana"/>
          <w:color w:val="auto"/>
        </w:rPr>
        <w:t xml:space="preserve"> – </w:t>
      </w:r>
      <w:r w:rsidR="009120A3">
        <w:rPr>
          <w:rFonts w:ascii="Verdana" w:hAnsi="Verdana"/>
          <w:color w:val="auto"/>
        </w:rPr>
        <w:t>PF</w:t>
      </w:r>
      <w:r>
        <w:rPr>
          <w:rFonts w:ascii="Verdana" w:hAnsi="Verdana"/>
          <w:color w:val="auto"/>
        </w:rPr>
        <w:t>.</w:t>
      </w:r>
    </w:p>
    <w:p w:rsidR="003B0AE2" w:rsidRDefault="003B0AE2" w:rsidP="009120A3">
      <w:pPr>
        <w:tabs>
          <w:tab w:val="left" w:pos="8987"/>
        </w:tabs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Data de Nascimento</w:t>
      </w:r>
      <w:r>
        <w:rPr>
          <w:rFonts w:ascii="Verdana" w:hAnsi="Verdana"/>
          <w:color w:val="auto"/>
        </w:rPr>
        <w:t>: 11/01/199</w:t>
      </w:r>
      <w:r w:rsidR="00BA7A3C">
        <w:rPr>
          <w:rFonts w:ascii="Verdana" w:hAnsi="Verdana"/>
          <w:color w:val="auto"/>
        </w:rPr>
        <w:t>8</w:t>
      </w:r>
      <w:bookmarkStart w:id="0" w:name="_GoBack"/>
      <w:bookmarkEnd w:id="0"/>
      <w:r>
        <w:rPr>
          <w:rFonts w:ascii="Verdana" w:hAnsi="Verdana"/>
          <w:color w:val="auto"/>
        </w:rPr>
        <w:t>.</w:t>
      </w:r>
      <w:r w:rsidR="009120A3">
        <w:rPr>
          <w:rFonts w:ascii="Verdana" w:hAnsi="Verdana"/>
          <w:color w:val="auto"/>
        </w:rPr>
        <w:tab/>
      </w:r>
    </w:p>
    <w:p w:rsidR="003B0AE2" w:rsidRDefault="003B0AE2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 xml:space="preserve">Estado </w:t>
      </w:r>
      <w:r w:rsidR="00FC253F" w:rsidRPr="003B0AE2">
        <w:rPr>
          <w:rFonts w:ascii="Verdana" w:hAnsi="Verdana"/>
          <w:b/>
          <w:color w:val="auto"/>
        </w:rPr>
        <w:t>Civil</w:t>
      </w:r>
      <w:r>
        <w:rPr>
          <w:rFonts w:ascii="Verdana" w:hAnsi="Verdana"/>
          <w:color w:val="auto"/>
        </w:rPr>
        <w:t>: Solteiro.</w:t>
      </w:r>
    </w:p>
    <w:p w:rsidR="00C17343" w:rsidRDefault="00C17343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Residente na</w:t>
      </w:r>
      <w:r>
        <w:rPr>
          <w:rFonts w:ascii="Verdana" w:hAnsi="Verdana"/>
          <w:color w:val="auto"/>
        </w:rPr>
        <w:t xml:space="preserve">: Rua </w:t>
      </w:r>
      <w:r w:rsidR="009120A3">
        <w:rPr>
          <w:rFonts w:ascii="Verdana" w:hAnsi="Verdana"/>
          <w:color w:val="auto"/>
        </w:rPr>
        <w:t xml:space="preserve">Um Lugarzinho Por ai. Nº 52. </w:t>
      </w:r>
    </w:p>
    <w:p w:rsidR="003B0AE2" w:rsidRDefault="003B0AE2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Bairro</w:t>
      </w:r>
      <w:r>
        <w:rPr>
          <w:rFonts w:ascii="Verdana" w:hAnsi="Verdana"/>
          <w:color w:val="auto"/>
        </w:rPr>
        <w:t xml:space="preserve">: </w:t>
      </w:r>
      <w:r w:rsidR="009120A3">
        <w:rPr>
          <w:rFonts w:ascii="Verdana" w:hAnsi="Verdana"/>
          <w:color w:val="auto"/>
        </w:rPr>
        <w:t>Seu Bairro</w:t>
      </w:r>
      <w:r>
        <w:rPr>
          <w:rFonts w:ascii="Verdana" w:hAnsi="Verdana"/>
          <w:color w:val="auto"/>
        </w:rPr>
        <w:t>.</w:t>
      </w:r>
    </w:p>
    <w:p w:rsidR="003B0AE2" w:rsidRDefault="003B0AE2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CEP</w:t>
      </w:r>
      <w:r>
        <w:rPr>
          <w:rFonts w:ascii="Verdana" w:hAnsi="Verdana"/>
          <w:color w:val="auto"/>
        </w:rPr>
        <w:t>: 58036-145</w:t>
      </w:r>
    </w:p>
    <w:p w:rsidR="003B0AE2" w:rsidRDefault="003B0AE2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Cidade/Estado</w:t>
      </w:r>
      <w:r>
        <w:rPr>
          <w:rFonts w:ascii="Verdana" w:hAnsi="Verdana"/>
          <w:color w:val="auto"/>
        </w:rPr>
        <w:t xml:space="preserve">: </w:t>
      </w:r>
      <w:r w:rsidR="009120A3">
        <w:rPr>
          <w:rFonts w:ascii="Verdana" w:hAnsi="Verdana"/>
          <w:color w:val="auto"/>
        </w:rPr>
        <w:t>Cidade Aqui</w:t>
      </w:r>
      <w:r>
        <w:rPr>
          <w:rFonts w:ascii="Verdana" w:hAnsi="Verdana"/>
          <w:color w:val="auto"/>
        </w:rPr>
        <w:t xml:space="preserve"> – P</w:t>
      </w:r>
      <w:r w:rsidR="009120A3">
        <w:rPr>
          <w:rFonts w:ascii="Verdana" w:hAnsi="Verdana"/>
          <w:color w:val="auto"/>
        </w:rPr>
        <w:t>G</w:t>
      </w:r>
      <w:r>
        <w:rPr>
          <w:rFonts w:ascii="Verdana" w:hAnsi="Verdana"/>
          <w:color w:val="auto"/>
        </w:rPr>
        <w:t>.</w:t>
      </w:r>
    </w:p>
    <w:p w:rsidR="00C17343" w:rsidRDefault="003B0AE2" w:rsidP="00FC250A">
      <w:pPr>
        <w:spacing w:after="0"/>
        <w:rPr>
          <w:rFonts w:ascii="Verdana" w:hAnsi="Verdana"/>
          <w:color w:val="auto"/>
        </w:rPr>
      </w:pPr>
      <w:r w:rsidRPr="003B0AE2">
        <w:rPr>
          <w:rFonts w:ascii="Verdana" w:hAnsi="Verdana"/>
          <w:b/>
          <w:color w:val="auto"/>
        </w:rPr>
        <w:t>E-mail</w:t>
      </w:r>
      <w:r>
        <w:rPr>
          <w:rFonts w:ascii="Verdana" w:hAnsi="Verdana"/>
          <w:color w:val="auto"/>
        </w:rPr>
        <w:t xml:space="preserve">: </w:t>
      </w:r>
      <w:r w:rsidR="009120A3">
        <w:rPr>
          <w:rFonts w:ascii="Verdana" w:hAnsi="Verdana"/>
          <w:color w:val="auto"/>
        </w:rPr>
        <w:t>Coloque Seu Email Aqui</w:t>
      </w:r>
      <w:r>
        <w:rPr>
          <w:rFonts w:ascii="Verdana" w:hAnsi="Verdana"/>
          <w:color w:val="auto"/>
        </w:rPr>
        <w:t>.</w:t>
      </w:r>
      <w:r w:rsidR="009120A3" w:rsidRPr="009120A3">
        <w:rPr>
          <w:noProof/>
          <w:lang w:eastAsia="pt-BR"/>
        </w:rPr>
        <w:t xml:space="preserve"> </w:t>
      </w:r>
    </w:p>
    <w:p w:rsidR="007660F1" w:rsidRPr="007660F1" w:rsidRDefault="007660F1" w:rsidP="00FC250A">
      <w:pPr>
        <w:spacing w:after="0"/>
        <w:rPr>
          <w:rFonts w:ascii="Verdana" w:hAnsi="Verdana"/>
          <w:i/>
          <w:color w:val="auto"/>
        </w:rPr>
      </w:pPr>
      <w:r w:rsidRPr="007660F1">
        <w:rPr>
          <w:rFonts w:ascii="Verdana" w:hAnsi="Verdana"/>
          <w:i/>
          <w:color w:val="auto"/>
        </w:rPr>
        <w:t>Portador de toda documentação.</w:t>
      </w:r>
      <w:r w:rsidR="003D4264">
        <w:rPr>
          <w:rFonts w:ascii="Verdana" w:hAnsi="Verdana"/>
          <w:i/>
          <w:color w:val="auto"/>
        </w:rPr>
        <w:t xml:space="preserve"> </w:t>
      </w:r>
    </w:p>
    <w:p w:rsidR="00543936" w:rsidRPr="00D214B5" w:rsidRDefault="00543936" w:rsidP="00FC250A">
      <w:pPr>
        <w:spacing w:after="0"/>
        <w:rPr>
          <w:rFonts w:ascii="Verdana" w:hAnsi="Verdana"/>
          <w:color w:val="auto"/>
        </w:rPr>
      </w:pPr>
    </w:p>
    <w:p w:rsidR="005E4A0A" w:rsidRPr="00A4778C" w:rsidRDefault="007660F1" w:rsidP="001638B8">
      <w:pPr>
        <w:pStyle w:val="Seo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125095</wp:posOffset>
                </wp:positionV>
                <wp:extent cx="6159500" cy="264160"/>
                <wp:effectExtent l="13335" t="8255" r="8890" b="13335"/>
                <wp:wrapNone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343" w:rsidRDefault="00C17343">
                            <w:r>
                              <w:t>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6" o:spid="_x0000_s1027" type="#_x0000_t202" style="position:absolute;margin-left:-1.4pt;margin-top:9.85pt;width:485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" fillcolor="#d8d8d8 [2732]">
                <v:textbox>
                  <w:txbxContent>
                    <w:p w:rsidR="00C17343" w:rsidRDefault="00C17343">
                      <w:r>
                        <w:t>OBJETIVO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5C6" w:rsidRPr="00A4778C">
        <w:rPr>
          <w:rFonts w:ascii="Verdana" w:hAnsi="Verdana"/>
          <w:b/>
          <w:color w:val="auto"/>
        </w:rPr>
        <w:t>Objetivo</w:t>
      </w:r>
    </w:p>
    <w:p w:rsidR="001935C6" w:rsidRPr="00A4778C" w:rsidRDefault="007660F1" w:rsidP="001638B8">
      <w:pPr>
        <w:pStyle w:val="Seo"/>
        <w:rPr>
          <w:rFonts w:ascii="Verdana" w:hAnsi="Verdana"/>
          <w:color w:val="auto"/>
        </w:rPr>
      </w:pPr>
      <w:r w:rsidRPr="009A1EE0"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19685</wp:posOffset>
                </wp:positionV>
                <wp:extent cx="6086475" cy="0"/>
                <wp:effectExtent l="6350" t="12700" r="12700" b="6350"/>
                <wp:wrapNone/>
                <wp:docPr id="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F1A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0" o:spid="_x0000_s1026" type="#_x0000_t32" style="position:absolute;margin-left:.3pt;margin-top:1.55pt;width:479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">
                <w10:wrap anchorx="margin"/>
              </v:shape>
            </w:pict>
          </mc:Fallback>
        </mc:AlternateContent>
      </w:r>
    </w:p>
    <w:p w:rsidR="00FC253F" w:rsidRDefault="003B0AE2" w:rsidP="007660F1">
      <w:pPr>
        <w:numPr>
          <w:ilvl w:val="0"/>
          <w:numId w:val="37"/>
        </w:numPr>
        <w:ind w:left="426" w:right="425" w:hanging="426"/>
        <w:jc w:val="both"/>
        <w:rPr>
          <w:rFonts w:ascii="Verdana" w:hAnsi="Verdana"/>
          <w:color w:val="auto"/>
        </w:rPr>
      </w:pPr>
      <w:r w:rsidRPr="003B0AE2">
        <w:rPr>
          <w:rFonts w:ascii="Verdana" w:hAnsi="Verdana"/>
          <w:color w:val="auto"/>
        </w:rPr>
        <w:t>Colaborar no ambiente onde eu possa colocar em pr</w:t>
      </w:r>
      <w:r>
        <w:rPr>
          <w:rFonts w:ascii="Verdana" w:hAnsi="Verdana"/>
          <w:color w:val="auto"/>
        </w:rPr>
        <w:t xml:space="preserve">ática meus conhecimentos em favor da empresa na qual viso </w:t>
      </w:r>
      <w:r w:rsidR="007660F1">
        <w:rPr>
          <w:rFonts w:ascii="Verdana" w:hAnsi="Verdana"/>
          <w:color w:val="auto"/>
        </w:rPr>
        <w:t>integrar</w:t>
      </w:r>
      <w:r>
        <w:rPr>
          <w:rFonts w:ascii="Verdana" w:hAnsi="Verdana"/>
          <w:color w:val="auto"/>
        </w:rPr>
        <w:t xml:space="preserve">. Focando sempre o </w:t>
      </w:r>
      <w:r w:rsidR="007660F1">
        <w:rPr>
          <w:rFonts w:ascii="Verdana" w:hAnsi="Verdana"/>
          <w:color w:val="auto"/>
        </w:rPr>
        <w:t>benefício</w:t>
      </w:r>
      <w:r>
        <w:rPr>
          <w:rFonts w:ascii="Verdana" w:hAnsi="Verdana"/>
          <w:color w:val="auto"/>
        </w:rPr>
        <w:t xml:space="preserve"> e o crescimento da organização e o meu crescimento profissional.</w:t>
      </w:r>
    </w:p>
    <w:p w:rsidR="00FC253F" w:rsidRPr="00FC253F" w:rsidRDefault="007660F1" w:rsidP="00FC253F">
      <w:pPr>
        <w:ind w:left="426"/>
        <w:jc w:val="both"/>
        <w:rPr>
          <w:rFonts w:ascii="Verdana" w:hAnsi="Verdana"/>
          <w:color w:val="auto"/>
        </w:rPr>
      </w:pPr>
      <w:r>
        <w:rPr>
          <w:rFonts w:ascii="Verdana" w:hAnsi="Verdana"/>
          <w:b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261620</wp:posOffset>
                </wp:positionV>
                <wp:extent cx="6159500" cy="264160"/>
                <wp:effectExtent l="6350" t="11430" r="6350" b="10160"/>
                <wp:wrapNone/>
                <wp:docPr id="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343" w:rsidRDefault="00C17343">
                            <w:r>
                              <w:t>FORMAÇÃO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7" o:spid="_x0000_s1028" type="#_x0000_t202" style="position:absolute;left:0;text-align:left;margin-left:.3pt;margin-top:20.6pt;width:485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" fillcolor="#d8d8d8 [2732]">
                <v:textbox>
                  <w:txbxContent>
                    <w:p w:rsidR="00C17343" w:rsidRDefault="00C17343">
                      <w:r>
                        <w:t>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5C6" w:rsidRPr="003B0AE2" w:rsidRDefault="001935C6" w:rsidP="001638B8">
      <w:pPr>
        <w:pStyle w:val="Seo"/>
        <w:rPr>
          <w:rFonts w:ascii="Verdana" w:hAnsi="Verdana"/>
          <w:color w:val="auto"/>
        </w:rPr>
      </w:pPr>
    </w:p>
    <w:p w:rsidR="00A86A37" w:rsidRPr="009A1EE0" w:rsidRDefault="00A86A37" w:rsidP="00A86A37">
      <w:pPr>
        <w:pStyle w:val="Seo"/>
        <w:rPr>
          <w:rFonts w:ascii="Verdana" w:hAnsi="Verdana"/>
          <w:color w:val="auto"/>
        </w:rPr>
      </w:pPr>
    </w:p>
    <w:p w:rsidR="00A86A37" w:rsidRPr="003B0AE2" w:rsidRDefault="003B0AE2" w:rsidP="00DF14EE">
      <w:pPr>
        <w:pStyle w:val="Seo"/>
        <w:numPr>
          <w:ilvl w:val="0"/>
          <w:numId w:val="32"/>
        </w:numPr>
        <w:spacing w:before="0"/>
        <w:ind w:left="357" w:hanging="357"/>
        <w:rPr>
          <w:rFonts w:ascii="Verdana" w:hAnsi="Verdana"/>
          <w:color w:val="auto"/>
          <w:spacing w:val="0"/>
          <w:sz w:val="18"/>
        </w:rPr>
      </w:pPr>
      <w:r>
        <w:rPr>
          <w:rFonts w:ascii="Verdana" w:hAnsi="Verdana"/>
          <w:b/>
          <w:caps w:val="0"/>
          <w:color w:val="auto"/>
          <w:spacing w:val="0"/>
        </w:rPr>
        <w:t>Ensino Médio Completo.</w:t>
      </w:r>
    </w:p>
    <w:p w:rsidR="009658EB" w:rsidRPr="009120A3" w:rsidRDefault="003B0AE2" w:rsidP="009120A3">
      <w:pPr>
        <w:pStyle w:val="Seo"/>
        <w:numPr>
          <w:ilvl w:val="0"/>
          <w:numId w:val="32"/>
        </w:numPr>
        <w:spacing w:before="0"/>
        <w:ind w:left="357" w:hanging="357"/>
        <w:rPr>
          <w:rFonts w:ascii="Verdana" w:hAnsi="Verdana"/>
          <w:color w:val="auto"/>
          <w:spacing w:val="0"/>
          <w:sz w:val="18"/>
        </w:rPr>
      </w:pPr>
      <w:r>
        <w:rPr>
          <w:rFonts w:ascii="Verdana" w:hAnsi="Verdana"/>
          <w:b/>
          <w:caps w:val="0"/>
          <w:color w:val="auto"/>
          <w:spacing w:val="0"/>
        </w:rPr>
        <w:t>Ensino Superior – Cursando.</w:t>
      </w:r>
      <w:r>
        <w:rPr>
          <w:rFonts w:ascii="Verdana" w:hAnsi="Verdana"/>
          <w:b/>
          <w:caps w:val="0"/>
          <w:color w:val="auto"/>
          <w:spacing w:val="0"/>
        </w:rPr>
        <w:br/>
        <w:t xml:space="preserve">Curso: </w:t>
      </w:r>
      <w:r w:rsidRPr="009658EB">
        <w:rPr>
          <w:rFonts w:ascii="Verdana" w:hAnsi="Verdana"/>
          <w:caps w:val="0"/>
          <w:color w:val="auto"/>
          <w:spacing w:val="0"/>
        </w:rPr>
        <w:t>Direito</w:t>
      </w:r>
      <w:r w:rsidR="009658EB">
        <w:rPr>
          <w:rFonts w:ascii="Verdana" w:hAnsi="Verdana"/>
          <w:caps w:val="0"/>
          <w:color w:val="auto"/>
          <w:spacing w:val="0"/>
        </w:rPr>
        <w:t>.</w:t>
      </w:r>
      <w:r w:rsidR="009658EB" w:rsidRPr="009120A3">
        <w:rPr>
          <w:rFonts w:ascii="Verdana" w:hAnsi="Verdana"/>
          <w:color w:val="auto"/>
          <w:spacing w:val="0"/>
          <w:sz w:val="18"/>
        </w:rPr>
        <w:br/>
      </w:r>
      <w:r w:rsidR="009658EB" w:rsidRPr="009120A3">
        <w:rPr>
          <w:rFonts w:ascii="Verdana" w:hAnsi="Verdana"/>
          <w:b/>
          <w:caps w:val="0"/>
          <w:color w:val="auto"/>
          <w:spacing w:val="0"/>
          <w:sz w:val="18"/>
        </w:rPr>
        <w:t>Período</w:t>
      </w:r>
      <w:r w:rsidR="009658EB" w:rsidRPr="009120A3">
        <w:rPr>
          <w:rFonts w:ascii="Verdana" w:hAnsi="Verdana"/>
          <w:color w:val="auto"/>
          <w:spacing w:val="0"/>
          <w:sz w:val="18"/>
        </w:rPr>
        <w:t xml:space="preserve">: </w:t>
      </w:r>
      <w:r w:rsidR="009658EB" w:rsidRPr="009120A3">
        <w:rPr>
          <w:rFonts w:ascii="Verdana" w:hAnsi="Verdana"/>
          <w:caps w:val="0"/>
          <w:color w:val="auto"/>
          <w:spacing w:val="0"/>
          <w:sz w:val="18"/>
        </w:rPr>
        <w:t xml:space="preserve">15 de março de 2017 </w:t>
      </w:r>
      <w:r w:rsidR="009658EB" w:rsidRPr="009120A3">
        <w:rPr>
          <w:rFonts w:ascii="Verdana" w:hAnsi="Verdana"/>
          <w:color w:val="auto"/>
          <w:spacing w:val="0"/>
          <w:sz w:val="18"/>
        </w:rPr>
        <w:t xml:space="preserve">– 14 </w:t>
      </w:r>
      <w:r w:rsidR="009658EB" w:rsidRPr="009120A3">
        <w:rPr>
          <w:rFonts w:ascii="Verdana" w:hAnsi="Verdana"/>
          <w:caps w:val="0"/>
          <w:color w:val="auto"/>
          <w:spacing w:val="0"/>
          <w:sz w:val="18"/>
        </w:rPr>
        <w:t>de abril de 2022.</w:t>
      </w:r>
    </w:p>
    <w:p w:rsidR="00A2723A" w:rsidRPr="009A1EE0" w:rsidRDefault="007660F1" w:rsidP="00DF14EE">
      <w:pPr>
        <w:pStyle w:val="ListParagraph"/>
        <w:spacing w:after="120" w:line="240" w:lineRule="auto"/>
        <w:ind w:left="0"/>
        <w:rPr>
          <w:rFonts w:ascii="Verdana" w:hAnsi="Verdana"/>
          <w:color w:val="auto"/>
        </w:rPr>
      </w:pPr>
      <w:r>
        <w:rPr>
          <w:rFonts w:ascii="Verdana" w:hAnsi="Verdana"/>
          <w:b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217805</wp:posOffset>
                </wp:positionV>
                <wp:extent cx="6159500" cy="264160"/>
                <wp:effectExtent l="6350" t="12700" r="6350" b="8890"/>
                <wp:wrapNone/>
                <wp:docPr id="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343" w:rsidRDefault="00C17343">
                            <w:r>
                              <w:t>EXPERIÊNCIAS PORFISSIONAIS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29" type="#_x0000_t202" style="position:absolute;margin-left:.3pt;margin-top:17.15pt;width:485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" fillcolor="#d8d8d8 [2732]">
                <v:textbox>
                  <w:txbxContent>
                    <w:p w:rsidR="00C17343" w:rsidRDefault="00C17343">
                      <w:r>
                        <w:t>EXPERIÊNCIAS PORFISSIONAIS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035" w:rsidRPr="009A1EE0" w:rsidRDefault="00756035" w:rsidP="00756035">
      <w:pPr>
        <w:pStyle w:val="Seo"/>
        <w:rPr>
          <w:rFonts w:ascii="Verdana" w:hAnsi="Verdana"/>
          <w:b/>
          <w:color w:val="auto"/>
        </w:rPr>
      </w:pPr>
      <w:r w:rsidRPr="009A1EE0">
        <w:rPr>
          <w:rFonts w:ascii="Verdana" w:hAnsi="Verdana"/>
          <w:b/>
          <w:color w:val="auto"/>
        </w:rPr>
        <w:t>EXPERIÊNCIA</w:t>
      </w:r>
      <w:r w:rsidR="00241D15" w:rsidRPr="009A1EE0">
        <w:rPr>
          <w:rFonts w:ascii="Verdana" w:hAnsi="Verdana"/>
          <w:b/>
          <w:color w:val="auto"/>
        </w:rPr>
        <w:t>s  PROFISSIONAis</w:t>
      </w:r>
    </w:p>
    <w:p w:rsidR="00B50ADC" w:rsidRPr="009A1EE0" w:rsidRDefault="007660F1" w:rsidP="00EF451E">
      <w:pPr>
        <w:pStyle w:val="Seo"/>
        <w:rPr>
          <w:rFonts w:ascii="Verdana" w:hAnsi="Verdana"/>
          <w:color w:val="auto"/>
        </w:rPr>
      </w:pPr>
      <w:r w:rsidRPr="009A1EE0">
        <w:rPr>
          <w:rFonts w:ascii="Verdana" w:hAnsi="Verdana"/>
          <w:b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46355</wp:posOffset>
                </wp:positionV>
                <wp:extent cx="6086475" cy="0"/>
                <wp:effectExtent l="6350" t="10795" r="12700" b="8255"/>
                <wp:wrapNone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604A8" id="AutoShape 182" o:spid="_x0000_s1026" type="#_x0000_t32" style="position:absolute;margin-left:.3pt;margin-top:3.65pt;width:47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1CmA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">
                <w10:wrap anchorx="margin"/>
              </v:shape>
            </w:pict>
          </mc:Fallback>
        </mc:AlternateContent>
      </w:r>
    </w:p>
    <w:p w:rsidR="00B50ADC" w:rsidRPr="009A1EE0" w:rsidRDefault="00BA7A3C" w:rsidP="00B50ADC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Seus Trabalhos Ficam aqui.</w:t>
      </w:r>
    </w:p>
    <w:p w:rsidR="00B50ADC" w:rsidRPr="009A1EE0" w:rsidRDefault="00B50ADC" w:rsidP="00B50ADC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  <w:r w:rsidRPr="009658EB">
        <w:rPr>
          <w:rFonts w:ascii="Verdana" w:hAnsi="Verdana"/>
          <w:b/>
          <w:color w:val="auto"/>
        </w:rPr>
        <w:t>Cargo</w:t>
      </w:r>
      <w:r w:rsidRPr="009A1EE0">
        <w:rPr>
          <w:rFonts w:ascii="Verdana" w:hAnsi="Verdana"/>
          <w:color w:val="auto"/>
        </w:rPr>
        <w:t xml:space="preserve">: </w:t>
      </w:r>
      <w:r w:rsidR="009658EB">
        <w:rPr>
          <w:rFonts w:ascii="Verdana" w:hAnsi="Verdana"/>
          <w:color w:val="auto"/>
        </w:rPr>
        <w:t>Produção.</w:t>
      </w:r>
      <w:r w:rsidRPr="009A1EE0">
        <w:rPr>
          <w:rFonts w:ascii="Verdana" w:hAnsi="Verdana"/>
          <w:color w:val="auto"/>
        </w:rPr>
        <w:br/>
      </w:r>
      <w:r w:rsidR="009658EB" w:rsidRPr="009658EB">
        <w:rPr>
          <w:rFonts w:ascii="Verdana" w:hAnsi="Verdana"/>
          <w:b/>
          <w:color w:val="auto"/>
        </w:rPr>
        <w:t>Período</w:t>
      </w:r>
      <w:r w:rsidR="009658EB">
        <w:rPr>
          <w:rFonts w:ascii="Verdana" w:hAnsi="Verdana"/>
          <w:color w:val="auto"/>
        </w:rPr>
        <w:t>: 5 de maio de 2016 a 6 de março de 2017.</w:t>
      </w:r>
      <w:r w:rsidR="009658EB">
        <w:rPr>
          <w:rFonts w:ascii="Verdana" w:hAnsi="Verdana"/>
          <w:color w:val="auto"/>
        </w:rPr>
        <w:br/>
      </w:r>
      <w:r w:rsidR="009658EB" w:rsidRPr="009658EB">
        <w:rPr>
          <w:rFonts w:ascii="Verdana" w:hAnsi="Verdana"/>
          <w:b/>
          <w:color w:val="auto"/>
        </w:rPr>
        <w:t>Atividades desenvolvidas</w:t>
      </w:r>
      <w:r w:rsidR="00BA7A3C">
        <w:rPr>
          <w:rFonts w:ascii="Verdana" w:hAnsi="Verdana"/>
          <w:color w:val="auto"/>
        </w:rPr>
        <w:t>: Produção de calçados.</w:t>
      </w:r>
    </w:p>
    <w:p w:rsidR="00B50ADC" w:rsidRPr="009A1EE0" w:rsidRDefault="00B50ADC" w:rsidP="00B50ADC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</w:p>
    <w:p w:rsidR="009658EB" w:rsidRPr="009A1EE0" w:rsidRDefault="00BA7A3C" w:rsidP="009658E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Nome da Empresa</w:t>
      </w:r>
    </w:p>
    <w:p w:rsidR="009658EB" w:rsidRDefault="009658EB" w:rsidP="009658EB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  <w:r w:rsidRPr="009658EB">
        <w:rPr>
          <w:rFonts w:ascii="Verdana" w:hAnsi="Verdana"/>
          <w:b/>
          <w:color w:val="auto"/>
        </w:rPr>
        <w:t>Cargo</w:t>
      </w:r>
      <w:r w:rsidRPr="009A1EE0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Atendente de Te</w:t>
      </w:r>
      <w:r w:rsidR="007660F1">
        <w:rPr>
          <w:rFonts w:ascii="Verdana" w:hAnsi="Verdana"/>
          <w:color w:val="auto"/>
        </w:rPr>
        <w:t>le</w:t>
      </w:r>
      <w:r>
        <w:rPr>
          <w:rFonts w:ascii="Verdana" w:hAnsi="Verdana"/>
          <w:color w:val="auto"/>
        </w:rPr>
        <w:t>marketing.</w:t>
      </w:r>
      <w:r w:rsidRPr="009A1EE0">
        <w:rPr>
          <w:rFonts w:ascii="Verdana" w:hAnsi="Verdana"/>
          <w:color w:val="auto"/>
        </w:rPr>
        <w:br/>
      </w:r>
      <w:r w:rsidRPr="009658EB">
        <w:rPr>
          <w:rFonts w:ascii="Verdana" w:hAnsi="Verdana"/>
          <w:b/>
          <w:color w:val="auto"/>
        </w:rPr>
        <w:t>Período</w:t>
      </w:r>
      <w:r>
        <w:rPr>
          <w:rFonts w:ascii="Verdana" w:hAnsi="Verdana"/>
          <w:color w:val="auto"/>
        </w:rPr>
        <w:t>: 2 de dezembro de 2014 a 13 de março de 2015.</w:t>
      </w:r>
      <w:r>
        <w:rPr>
          <w:rFonts w:ascii="Verdana" w:hAnsi="Verdana"/>
          <w:color w:val="auto"/>
        </w:rPr>
        <w:br/>
      </w:r>
      <w:r w:rsidRPr="009658EB">
        <w:rPr>
          <w:rFonts w:ascii="Verdana" w:hAnsi="Verdana"/>
          <w:b/>
          <w:color w:val="auto"/>
        </w:rPr>
        <w:t>Atividades desenvolvidas</w:t>
      </w:r>
      <w:r>
        <w:rPr>
          <w:rFonts w:ascii="Verdana" w:hAnsi="Verdana"/>
          <w:color w:val="auto"/>
        </w:rPr>
        <w:t>: Atendente Ativo.</w:t>
      </w:r>
      <w:r>
        <w:rPr>
          <w:rFonts w:ascii="Verdana" w:hAnsi="Verdana"/>
          <w:color w:val="auto"/>
        </w:rPr>
        <w:br/>
      </w:r>
    </w:p>
    <w:p w:rsidR="009658EB" w:rsidRPr="009A1EE0" w:rsidRDefault="009658EB" w:rsidP="009658EB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SUPERMERCADO</w:t>
      </w:r>
    </w:p>
    <w:p w:rsidR="009658EB" w:rsidRDefault="009658EB" w:rsidP="009658EB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  <w:r w:rsidRPr="009658EB">
        <w:rPr>
          <w:rFonts w:ascii="Verdana" w:hAnsi="Verdana"/>
          <w:b/>
          <w:color w:val="auto"/>
        </w:rPr>
        <w:t>Cargo</w:t>
      </w:r>
      <w:r w:rsidRPr="009A1EE0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Estoquista.</w:t>
      </w:r>
      <w:r w:rsidRPr="009A1EE0">
        <w:rPr>
          <w:rFonts w:ascii="Verdana" w:hAnsi="Verdana"/>
          <w:color w:val="auto"/>
        </w:rPr>
        <w:br/>
      </w:r>
      <w:r w:rsidRPr="009658EB">
        <w:rPr>
          <w:rFonts w:ascii="Verdana" w:hAnsi="Verdana"/>
          <w:b/>
          <w:color w:val="auto"/>
        </w:rPr>
        <w:t>Período</w:t>
      </w:r>
      <w:r>
        <w:rPr>
          <w:rFonts w:ascii="Verdana" w:hAnsi="Verdana"/>
          <w:color w:val="auto"/>
        </w:rPr>
        <w:t xml:space="preserve">: </w:t>
      </w:r>
      <w:r w:rsidR="00FC253F">
        <w:rPr>
          <w:rFonts w:ascii="Verdana" w:hAnsi="Verdana"/>
          <w:color w:val="auto"/>
        </w:rPr>
        <w:t>2 janeiro 2013 a 20 de fevereiro de 2014</w:t>
      </w:r>
      <w:r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br/>
      </w:r>
      <w:r w:rsidRPr="009658EB">
        <w:rPr>
          <w:rFonts w:ascii="Verdana" w:hAnsi="Verdana"/>
          <w:b/>
          <w:color w:val="auto"/>
        </w:rPr>
        <w:t>Atividades desenvolvidas</w:t>
      </w:r>
      <w:r>
        <w:rPr>
          <w:rFonts w:ascii="Verdana" w:hAnsi="Verdana"/>
          <w:color w:val="auto"/>
        </w:rPr>
        <w:t xml:space="preserve">: </w:t>
      </w:r>
      <w:r w:rsidR="00FC253F">
        <w:rPr>
          <w:rFonts w:ascii="Verdana" w:hAnsi="Verdana"/>
          <w:color w:val="auto"/>
        </w:rPr>
        <w:t>Armazenamento e afins.</w:t>
      </w:r>
    </w:p>
    <w:p w:rsidR="00FC253F" w:rsidRDefault="00FC253F" w:rsidP="009658EB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</w:p>
    <w:p w:rsidR="00FC253F" w:rsidRPr="009A1EE0" w:rsidRDefault="00FC253F" w:rsidP="00FC253F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EXÉRCITO BRASILEIRO</w:t>
      </w:r>
    </w:p>
    <w:p w:rsidR="00FC253F" w:rsidRPr="009A1EE0" w:rsidRDefault="00FC253F" w:rsidP="00FC253F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  <w:r w:rsidRPr="009658EB">
        <w:rPr>
          <w:rFonts w:ascii="Verdana" w:hAnsi="Verdana"/>
          <w:b/>
          <w:color w:val="auto"/>
        </w:rPr>
        <w:t>Cargo</w:t>
      </w:r>
      <w:r w:rsidRPr="009A1EE0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Soldado.</w:t>
      </w:r>
      <w:r w:rsidRPr="009A1EE0">
        <w:rPr>
          <w:rFonts w:ascii="Verdana" w:hAnsi="Verdana"/>
          <w:color w:val="auto"/>
        </w:rPr>
        <w:br/>
      </w:r>
      <w:r w:rsidRPr="009658EB">
        <w:rPr>
          <w:rFonts w:ascii="Verdana" w:hAnsi="Verdana"/>
          <w:b/>
          <w:color w:val="auto"/>
        </w:rPr>
        <w:t>Período</w:t>
      </w:r>
      <w:r>
        <w:rPr>
          <w:rFonts w:ascii="Verdana" w:hAnsi="Verdana"/>
          <w:color w:val="auto"/>
        </w:rPr>
        <w:t xml:space="preserve">: </w:t>
      </w:r>
      <w:r w:rsidR="00BA7A3C">
        <w:rPr>
          <w:rFonts w:ascii="Verdana" w:hAnsi="Verdana"/>
          <w:color w:val="auto"/>
        </w:rPr>
        <w:t>5</w:t>
      </w:r>
      <w:r w:rsidR="0013359A">
        <w:rPr>
          <w:rFonts w:ascii="Verdana" w:hAnsi="Verdana"/>
          <w:color w:val="auto"/>
        </w:rPr>
        <w:t xml:space="preserve"> Ano</w:t>
      </w:r>
      <w:r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br/>
      </w:r>
      <w:r w:rsidRPr="009658EB">
        <w:rPr>
          <w:rFonts w:ascii="Verdana" w:hAnsi="Verdana"/>
          <w:b/>
          <w:color w:val="auto"/>
        </w:rPr>
        <w:t>Atividades desenvolvidas</w:t>
      </w:r>
      <w:r>
        <w:rPr>
          <w:rFonts w:ascii="Verdana" w:hAnsi="Verdana"/>
          <w:color w:val="auto"/>
        </w:rPr>
        <w:t>: Atividades militares.</w:t>
      </w:r>
    </w:p>
    <w:p w:rsidR="009658EB" w:rsidRPr="009A1EE0" w:rsidRDefault="009658EB" w:rsidP="009658EB">
      <w:pPr>
        <w:pStyle w:val="ListParagraph"/>
        <w:spacing w:after="0" w:line="240" w:lineRule="auto"/>
        <w:ind w:left="284"/>
        <w:rPr>
          <w:rFonts w:ascii="Verdana" w:hAnsi="Verdana"/>
          <w:color w:val="auto"/>
        </w:rPr>
      </w:pPr>
    </w:p>
    <w:p w:rsidR="00EF451E" w:rsidRPr="009A1EE0" w:rsidRDefault="00EF451E" w:rsidP="00EF451E">
      <w:pPr>
        <w:pStyle w:val="ListParagraph"/>
        <w:spacing w:after="120" w:line="240" w:lineRule="auto"/>
        <w:ind w:left="0"/>
        <w:rPr>
          <w:rFonts w:ascii="Verdana" w:hAnsi="Verdana"/>
          <w:b/>
          <w:color w:val="auto"/>
        </w:rPr>
      </w:pPr>
    </w:p>
    <w:sectPr w:rsidR="00EF451E" w:rsidRPr="009A1EE0" w:rsidSect="007660F1">
      <w:headerReference w:type="default" r:id="rId10"/>
      <w:footerReference w:type="default" r:id="rId11"/>
      <w:pgSz w:w="11907" w:h="16839" w:code="1"/>
      <w:pgMar w:top="1134" w:right="1134" w:bottom="567" w:left="709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8D" w:rsidRDefault="00920D8D">
      <w:r>
        <w:separator/>
      </w:r>
    </w:p>
  </w:endnote>
  <w:endnote w:type="continuationSeparator" w:id="0">
    <w:p w:rsidR="00920D8D" w:rsidRDefault="0092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9C3B99" w:rsidP="009967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120A3">
      <w:rPr>
        <w:noProof/>
      </w:rPr>
      <w:t>2</w:t>
    </w:r>
    <w:r>
      <w:fldChar w:fldCharType="end"/>
    </w:r>
    <w:r w:rsidR="00163F2A">
      <w:t xml:space="preserve"> </w:t>
    </w:r>
    <w:r w:rsidR="007660F1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22860" t="24765" r="19050" b="2667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E5F1FF4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8D" w:rsidRDefault="00920D8D">
      <w:r>
        <w:separator/>
      </w:r>
    </w:p>
  </w:footnote>
  <w:footnote w:type="continuationSeparator" w:id="0">
    <w:p w:rsidR="00920D8D" w:rsidRDefault="0092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163F2A" w:rsidP="009967CD">
    <w:pPr>
      <w:pStyle w:val="Header"/>
      <w:jc w:val="right"/>
    </w:pPr>
    <w:r>
      <w:rPr>
        <w:sz w:val="16"/>
        <w:szCs w:val="16"/>
      </w:rPr>
      <w:t>[Escolha a data]</w:t>
    </w:r>
    <w:r w:rsidR="007660F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805"/>
              <wp:effectExtent l="9525" t="13335" r="9525" b="698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8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8068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15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D33"/>
    <w:multiLevelType w:val="hybridMultilevel"/>
    <w:tmpl w:val="2BACE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2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 w15:restartNumberingAfterBreak="0">
    <w:nsid w:val="0E550EBC"/>
    <w:multiLevelType w:val="hybridMultilevel"/>
    <w:tmpl w:val="00D2F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07F29"/>
    <w:multiLevelType w:val="hybridMultilevel"/>
    <w:tmpl w:val="377C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6" w15:restartNumberingAfterBreak="0">
    <w:nsid w:val="1EB37B56"/>
    <w:multiLevelType w:val="hybridMultilevel"/>
    <w:tmpl w:val="BA7E1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8" w15:restartNumberingAfterBreak="0">
    <w:nsid w:val="2A041922"/>
    <w:multiLevelType w:val="hybridMultilevel"/>
    <w:tmpl w:val="C27C957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544815"/>
    <w:multiLevelType w:val="hybridMultilevel"/>
    <w:tmpl w:val="4030C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B7153"/>
    <w:multiLevelType w:val="hybridMultilevel"/>
    <w:tmpl w:val="803AA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05EDB"/>
    <w:multiLevelType w:val="hybridMultilevel"/>
    <w:tmpl w:val="A28A0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1D8C"/>
    <w:multiLevelType w:val="hybridMultilevel"/>
    <w:tmpl w:val="7230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651880"/>
    <w:multiLevelType w:val="hybridMultilevel"/>
    <w:tmpl w:val="404C0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30227"/>
    <w:multiLevelType w:val="hybridMultilevel"/>
    <w:tmpl w:val="495A89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17"/>
  </w:num>
  <w:num w:numId="25">
    <w:abstractNumId w:val="11"/>
  </w:num>
  <w:num w:numId="26">
    <w:abstractNumId w:val="23"/>
  </w:num>
  <w:num w:numId="27">
    <w:abstractNumId w:val="26"/>
  </w:num>
  <w:num w:numId="28">
    <w:abstractNumId w:val="10"/>
  </w:num>
  <w:num w:numId="29">
    <w:abstractNumId w:val="25"/>
  </w:num>
  <w:num w:numId="30">
    <w:abstractNumId w:val="22"/>
  </w:num>
  <w:num w:numId="31">
    <w:abstractNumId w:val="13"/>
  </w:num>
  <w:num w:numId="32">
    <w:abstractNumId w:val="18"/>
  </w:num>
  <w:num w:numId="33">
    <w:abstractNumId w:val="19"/>
  </w:num>
  <w:num w:numId="34">
    <w:abstractNumId w:val="14"/>
  </w:num>
  <w:num w:numId="35">
    <w:abstractNumId w:val="16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D"/>
    <w:rsid w:val="00021631"/>
    <w:rsid w:val="0002401A"/>
    <w:rsid w:val="000C351A"/>
    <w:rsid w:val="000E3236"/>
    <w:rsid w:val="000F5CC8"/>
    <w:rsid w:val="00124958"/>
    <w:rsid w:val="0013359A"/>
    <w:rsid w:val="0014392D"/>
    <w:rsid w:val="001479FF"/>
    <w:rsid w:val="001535A0"/>
    <w:rsid w:val="001638B8"/>
    <w:rsid w:val="00163F2A"/>
    <w:rsid w:val="001935C6"/>
    <w:rsid w:val="001B014A"/>
    <w:rsid w:val="002039BD"/>
    <w:rsid w:val="002133EC"/>
    <w:rsid w:val="00241D15"/>
    <w:rsid w:val="002925AF"/>
    <w:rsid w:val="002A2552"/>
    <w:rsid w:val="002D4170"/>
    <w:rsid w:val="00341191"/>
    <w:rsid w:val="003459B0"/>
    <w:rsid w:val="00353D5E"/>
    <w:rsid w:val="003B0AE2"/>
    <w:rsid w:val="003B3B5C"/>
    <w:rsid w:val="003B732F"/>
    <w:rsid w:val="003D3E76"/>
    <w:rsid w:val="003D4264"/>
    <w:rsid w:val="00400B99"/>
    <w:rsid w:val="00404A08"/>
    <w:rsid w:val="00487A7F"/>
    <w:rsid w:val="004B0544"/>
    <w:rsid w:val="004E5F73"/>
    <w:rsid w:val="00521B99"/>
    <w:rsid w:val="00535EE4"/>
    <w:rsid w:val="00543936"/>
    <w:rsid w:val="005657D9"/>
    <w:rsid w:val="005B5FD3"/>
    <w:rsid w:val="005C5B2E"/>
    <w:rsid w:val="005E2DC5"/>
    <w:rsid w:val="005E4A0A"/>
    <w:rsid w:val="005E6BFC"/>
    <w:rsid w:val="006348E4"/>
    <w:rsid w:val="006B7A75"/>
    <w:rsid w:val="006E06DE"/>
    <w:rsid w:val="00711B2A"/>
    <w:rsid w:val="00741D6E"/>
    <w:rsid w:val="00756035"/>
    <w:rsid w:val="007660F1"/>
    <w:rsid w:val="00770650"/>
    <w:rsid w:val="007735CD"/>
    <w:rsid w:val="00792666"/>
    <w:rsid w:val="00795590"/>
    <w:rsid w:val="007B0980"/>
    <w:rsid w:val="007E50E5"/>
    <w:rsid w:val="008A3113"/>
    <w:rsid w:val="009120A3"/>
    <w:rsid w:val="00920D8D"/>
    <w:rsid w:val="0092185E"/>
    <w:rsid w:val="009658EB"/>
    <w:rsid w:val="00985058"/>
    <w:rsid w:val="009967CD"/>
    <w:rsid w:val="009A1EE0"/>
    <w:rsid w:val="009C3B99"/>
    <w:rsid w:val="00A01A01"/>
    <w:rsid w:val="00A052E2"/>
    <w:rsid w:val="00A17348"/>
    <w:rsid w:val="00A25CF8"/>
    <w:rsid w:val="00A2723A"/>
    <w:rsid w:val="00A4778C"/>
    <w:rsid w:val="00A845C3"/>
    <w:rsid w:val="00A86A37"/>
    <w:rsid w:val="00AC04FE"/>
    <w:rsid w:val="00B30D63"/>
    <w:rsid w:val="00B4089F"/>
    <w:rsid w:val="00B501EE"/>
    <w:rsid w:val="00B50ADC"/>
    <w:rsid w:val="00B921AB"/>
    <w:rsid w:val="00BA7A3C"/>
    <w:rsid w:val="00BD7B1E"/>
    <w:rsid w:val="00C17343"/>
    <w:rsid w:val="00C51B0F"/>
    <w:rsid w:val="00CB6BCC"/>
    <w:rsid w:val="00CC21DB"/>
    <w:rsid w:val="00D214B5"/>
    <w:rsid w:val="00D50DFE"/>
    <w:rsid w:val="00DF14EE"/>
    <w:rsid w:val="00E165A3"/>
    <w:rsid w:val="00E85449"/>
    <w:rsid w:val="00EC2CDB"/>
    <w:rsid w:val="00EF451E"/>
    <w:rsid w:val="00F26226"/>
    <w:rsid w:val="00F30C19"/>
    <w:rsid w:val="00F40DBA"/>
    <w:rsid w:val="00FA3990"/>
    <w:rsid w:val="00FA6060"/>
    <w:rsid w:val="00FC250A"/>
    <w:rsid w:val="00FC253F"/>
    <w:rsid w:val="00FD6E7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F675A9D-2012-4898-A039-1DA81A1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uiPriority w:val="99"/>
    <w:unhideWhenUsed/>
    <w:rsid w:val="009C3B99"/>
    <w:pPr>
      <w:ind w:left="720"/>
    </w:pPr>
  </w:style>
  <w:style w:type="character" w:styleId="BookTitle">
    <w:name w:val="Book Title"/>
    <w:basedOn w:val="DefaultParagraphFont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B99"/>
    <w:rPr>
      <w:color w:val="414751"/>
      <w:sz w:val="20"/>
    </w:rPr>
  </w:style>
  <w:style w:type="paragraph" w:styleId="Footer">
    <w:name w:val="footer"/>
    <w:basedOn w:val="Normal"/>
    <w:link w:val="Footer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99"/>
    <w:rPr>
      <w:color w:val="414751"/>
      <w:sz w:val="20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NormalIndent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NoSpacing"/>
    <w:uiPriority w:val="3"/>
    <w:qFormat/>
    <w:rsid w:val="009C3B99"/>
    <w:pPr>
      <w:spacing w:after="480"/>
      <w:contextualSpacing/>
    </w:pPr>
  </w:style>
  <w:style w:type="paragraph" w:styleId="Closing">
    <w:name w:val="Closing"/>
    <w:basedOn w:val="NoSpacing"/>
    <w:link w:val="Closing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Strong">
    <w:name w:val="Strong"/>
    <w:basedOn w:val="DefaultParagraphFont"/>
    <w:uiPriority w:val="8"/>
    <w:qFormat/>
    <w:rsid w:val="009C3B99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B99"/>
    <w:rPr>
      <w:i/>
      <w:iCs/>
      <w:color w:val="E65B0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B99"/>
    <w:rPr>
      <w:b/>
      <w:bCs/>
      <w:color w:val="E65B0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B99"/>
    <w:rPr>
      <w:b/>
      <w:bCs/>
      <w:color w:val="3667C3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9C3B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3B99"/>
    <w:rPr>
      <w:i/>
      <w:iCs/>
      <w:color w:val="414751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B99"/>
    <w:rPr>
      <w:color w:val="E65B01"/>
      <w:sz w:val="20"/>
    </w:rPr>
  </w:style>
  <w:style w:type="character" w:styleId="IntenseReference">
    <w:name w:val="Intense Reference"/>
    <w:basedOn w:val="DefaultParagraphFont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3B99"/>
    <w:rPr>
      <w:i/>
      <w:iCs/>
      <w:color w:val="E65B01"/>
    </w:rPr>
  </w:style>
  <w:style w:type="character" w:styleId="SubtleReference">
    <w:name w:val="Subtle Reference"/>
    <w:basedOn w:val="DefaultParagraphFont"/>
    <w:uiPriority w:val="31"/>
    <w:qFormat/>
    <w:rsid w:val="009C3B99"/>
    <w:rPr>
      <w:b/>
      <w:bCs/>
      <w:i/>
      <w:iCs/>
      <w:color w:val="3667C3"/>
    </w:rPr>
  </w:style>
  <w:style w:type="paragraph" w:styleId="Title">
    <w:name w:val="Title"/>
    <w:basedOn w:val="Normal"/>
    <w:link w:val="Title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NoSpacing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PlaceholderText">
    <w:name w:val="Placeholder Text"/>
    <w:basedOn w:val="DefaultParagraphFon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9C3B99"/>
    <w:rPr>
      <w:b/>
      <w:bCs/>
      <w:color w:val="FE8637"/>
    </w:rPr>
  </w:style>
  <w:style w:type="character" w:customStyle="1" w:styleId="DateChar">
    <w:name w:val="Date Char"/>
    <w:basedOn w:val="DefaultParagraphFont"/>
    <w:link w:val="Date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Signature">
    <w:name w:val="Signature"/>
    <w:basedOn w:val="Closing"/>
    <w:link w:val="SignatureChar"/>
    <w:uiPriority w:val="99"/>
    <w:unhideWhenUsed/>
    <w:rsid w:val="009C3B99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ListParagraph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ListParagraph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ListParagraph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ListBullet">
    <w:name w:val="List Bullet"/>
    <w:basedOn w:val="NormalIndent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DefaultParagraphFont"/>
    <w:uiPriority w:val="99"/>
    <w:unhideWhenUsed/>
    <w:rsid w:val="00F30C19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66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8FA3A60-024A-422A-A3B8-50989F0A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97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jefferson lima</cp:lastModifiedBy>
  <cp:revision>4</cp:revision>
  <cp:lastPrinted>2017-06-09T15:17:00Z</cp:lastPrinted>
  <dcterms:created xsi:type="dcterms:W3CDTF">2017-06-09T15:08:00Z</dcterms:created>
  <dcterms:modified xsi:type="dcterms:W3CDTF">2017-11-06T16:25:00Z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