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26" w:rsidRPr="00D92C42" w:rsidRDefault="00282D6D" w:rsidP="00167F2F">
      <w:pPr>
        <w:spacing w:line="276" w:lineRule="auto"/>
        <w:rPr>
          <w:rFonts w:ascii="Times New Roman" w:hAnsi="Times New Roman" w:cs="Times New Roman"/>
          <w:sz w:val="48"/>
          <w:szCs w:val="50"/>
          <w:lang w:val="pt-BR"/>
        </w:rPr>
      </w:pPr>
      <w:r>
        <w:rPr>
          <w:rFonts w:ascii="Times New Roman" w:hAnsi="Times New Roman" w:cs="Times New Roman"/>
          <w:b/>
          <w:sz w:val="48"/>
          <w:szCs w:val="50"/>
          <w:lang w:val="pt-BR"/>
        </w:rPr>
        <w:t>Seu Nome Completo Aqui.</w:t>
      </w:r>
    </w:p>
    <w:p w:rsidR="00F44FD2" w:rsidRPr="00D92C42" w:rsidRDefault="00167F2F" w:rsidP="00167F2F">
      <w:pPr>
        <w:spacing w:line="276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Brasileiro</w:t>
      </w:r>
      <w:r w:rsidR="00220626" w:rsidRPr="00D92C42">
        <w:rPr>
          <w:rFonts w:ascii="Times New Roman" w:hAnsi="Times New Roman" w:cs="Times New Roman"/>
          <w:sz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lang w:val="pt-BR"/>
        </w:rPr>
        <w:t>Divorciado</w:t>
      </w:r>
      <w:r w:rsidR="00F44FD2" w:rsidRPr="00D92C42">
        <w:rPr>
          <w:rFonts w:ascii="Times New Roman" w:hAnsi="Times New Roman" w:cs="Times New Roman"/>
          <w:sz w:val="24"/>
          <w:lang w:val="pt-BR"/>
        </w:rPr>
        <w:t>,</w:t>
      </w:r>
      <w:r w:rsidR="00220626"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45</w:t>
      </w:r>
      <w:r w:rsidR="00220626" w:rsidRPr="00D92C42">
        <w:rPr>
          <w:rFonts w:ascii="Times New Roman" w:hAnsi="Times New Roman" w:cs="Times New Roman"/>
          <w:sz w:val="24"/>
          <w:lang w:val="pt-BR"/>
        </w:rPr>
        <w:t xml:space="preserve"> anos.</w:t>
      </w:r>
      <w:r w:rsidR="00220626" w:rsidRPr="00D92C42">
        <w:rPr>
          <w:rFonts w:ascii="Times New Roman" w:hAnsi="Times New Roman" w:cs="Times New Roman"/>
          <w:sz w:val="24"/>
          <w:lang w:val="pt-BR"/>
        </w:rPr>
        <w:cr/>
      </w:r>
      <w:r w:rsidR="00D153BD" w:rsidRPr="00D92C42">
        <w:rPr>
          <w:rFonts w:ascii="Times New Roman" w:hAnsi="Times New Roman" w:cs="Times New Roman"/>
          <w:b/>
          <w:sz w:val="24"/>
          <w:lang w:val="pt-BR"/>
        </w:rPr>
        <w:t>Residente em</w:t>
      </w:r>
      <w:r w:rsidR="00A07677" w:rsidRPr="00D92C42">
        <w:rPr>
          <w:rFonts w:ascii="Times New Roman" w:hAnsi="Times New Roman" w:cs="Times New Roman"/>
          <w:b/>
          <w:sz w:val="24"/>
          <w:lang w:val="pt-BR"/>
        </w:rPr>
        <w:t>:</w:t>
      </w:r>
      <w:r w:rsidR="00A07677"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F8048F">
        <w:rPr>
          <w:rFonts w:ascii="Times New Roman" w:hAnsi="Times New Roman" w:cs="Times New Roman"/>
          <w:sz w:val="24"/>
          <w:lang w:val="pt-BR"/>
        </w:rPr>
        <w:t xml:space="preserve">Rua </w:t>
      </w:r>
      <w:r w:rsidR="00282D6D">
        <w:rPr>
          <w:rFonts w:ascii="Times New Roman" w:hAnsi="Times New Roman" w:cs="Times New Roman"/>
          <w:sz w:val="24"/>
          <w:lang w:val="pt-BR"/>
        </w:rPr>
        <w:t>algum lugar do mundo</w:t>
      </w:r>
      <w:r w:rsidR="00D92C42" w:rsidRPr="00D92C42">
        <w:rPr>
          <w:rFonts w:ascii="Times New Roman" w:hAnsi="Times New Roman" w:cs="Times New Roman"/>
          <w:sz w:val="24"/>
          <w:lang w:val="pt-BR"/>
        </w:rPr>
        <w:t xml:space="preserve">, </w:t>
      </w:r>
      <w:r w:rsidR="00282D6D">
        <w:rPr>
          <w:rFonts w:ascii="Times New Roman" w:hAnsi="Times New Roman" w:cs="Times New Roman"/>
          <w:sz w:val="24"/>
          <w:lang w:val="pt-BR"/>
        </w:rPr>
        <w:t xml:space="preserve">N° </w:t>
      </w:r>
      <w:r w:rsidR="00F8048F">
        <w:rPr>
          <w:rFonts w:ascii="Times New Roman" w:hAnsi="Times New Roman" w:cs="Times New Roman"/>
          <w:sz w:val="24"/>
          <w:lang w:val="pt-BR"/>
        </w:rPr>
        <w:t>50</w:t>
      </w:r>
      <w:r w:rsidR="00A216C5" w:rsidRPr="00D92C42">
        <w:rPr>
          <w:rFonts w:ascii="Times New Roman" w:hAnsi="Times New Roman" w:cs="Times New Roman"/>
          <w:sz w:val="24"/>
          <w:lang w:val="pt-BR"/>
        </w:rPr>
        <w:t>.</w:t>
      </w:r>
      <w:r w:rsidR="00220626" w:rsidRPr="00D92C42">
        <w:rPr>
          <w:rFonts w:ascii="Times New Roman" w:hAnsi="Times New Roman" w:cs="Times New Roman"/>
          <w:sz w:val="24"/>
          <w:lang w:val="pt-BR"/>
        </w:rPr>
        <w:br/>
      </w:r>
      <w:r w:rsidR="00D92C42" w:rsidRPr="00D92C42">
        <w:rPr>
          <w:rFonts w:ascii="Times New Roman" w:hAnsi="Times New Roman" w:cs="Times New Roman"/>
          <w:b/>
          <w:sz w:val="24"/>
          <w:lang w:val="pt-BR"/>
        </w:rPr>
        <w:t>Bairro</w:t>
      </w:r>
      <w:r w:rsidR="00220626" w:rsidRPr="00D92C42">
        <w:rPr>
          <w:rFonts w:ascii="Times New Roman" w:hAnsi="Times New Roman" w:cs="Times New Roman"/>
          <w:b/>
          <w:sz w:val="24"/>
          <w:lang w:val="pt-BR"/>
        </w:rPr>
        <w:t>:</w:t>
      </w:r>
      <w:r w:rsidR="00220626"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F8048F">
        <w:rPr>
          <w:rFonts w:ascii="Times New Roman" w:hAnsi="Times New Roman" w:cs="Times New Roman"/>
          <w:sz w:val="24"/>
          <w:lang w:val="pt-BR"/>
        </w:rPr>
        <w:t>Portal 01</w:t>
      </w:r>
      <w:r w:rsidR="007C4819" w:rsidRPr="00D92C42">
        <w:rPr>
          <w:rFonts w:ascii="Times New Roman" w:hAnsi="Times New Roman" w:cs="Times New Roman"/>
          <w:sz w:val="24"/>
          <w:lang w:val="pt-BR"/>
        </w:rPr>
        <w:t>.</w:t>
      </w:r>
      <w:r w:rsidR="00A216C5" w:rsidRPr="00D92C42">
        <w:rPr>
          <w:rFonts w:ascii="Times New Roman" w:hAnsi="Times New Roman" w:cs="Times New Roman"/>
          <w:sz w:val="24"/>
          <w:lang w:val="pt-BR"/>
        </w:rPr>
        <w:br/>
      </w:r>
      <w:r w:rsidR="00A216C5" w:rsidRPr="00D92C42">
        <w:rPr>
          <w:rFonts w:ascii="Times New Roman" w:hAnsi="Times New Roman" w:cs="Times New Roman"/>
          <w:b/>
          <w:sz w:val="24"/>
          <w:lang w:val="pt-BR"/>
        </w:rPr>
        <w:t>Cidade:</w:t>
      </w:r>
      <w:r w:rsidR="00A216C5"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282D6D">
        <w:rPr>
          <w:rFonts w:ascii="Times New Roman" w:hAnsi="Times New Roman" w:cs="Times New Roman"/>
          <w:sz w:val="24"/>
          <w:lang w:val="pt-BR"/>
        </w:rPr>
        <w:t>Sua Cidade</w:t>
      </w:r>
      <w:r w:rsidR="00A216C5" w:rsidRPr="00D92C42">
        <w:rPr>
          <w:rFonts w:ascii="Times New Roman" w:hAnsi="Times New Roman" w:cs="Times New Roman"/>
          <w:sz w:val="24"/>
          <w:lang w:val="pt-BR"/>
        </w:rPr>
        <w:t xml:space="preserve"> - </w:t>
      </w:r>
      <w:r w:rsidR="00282D6D">
        <w:rPr>
          <w:rFonts w:ascii="Times New Roman" w:hAnsi="Times New Roman" w:cs="Times New Roman"/>
          <w:sz w:val="24"/>
          <w:lang w:val="pt-BR"/>
        </w:rPr>
        <w:t>DF</w:t>
      </w:r>
      <w:r w:rsidR="00A216C5" w:rsidRPr="00D92C42">
        <w:rPr>
          <w:rFonts w:ascii="Times New Roman" w:hAnsi="Times New Roman" w:cs="Times New Roman"/>
          <w:sz w:val="24"/>
          <w:lang w:val="pt-BR"/>
        </w:rPr>
        <w:br/>
      </w:r>
      <w:r w:rsidR="00153724" w:rsidRPr="00D92C42">
        <w:rPr>
          <w:rFonts w:ascii="Times New Roman" w:hAnsi="Times New Roman" w:cs="Times New Roman"/>
          <w:b/>
          <w:sz w:val="24"/>
          <w:lang w:val="pt-BR"/>
        </w:rPr>
        <w:t>CEP:</w:t>
      </w:r>
      <w:r w:rsidR="00153724"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A216C5" w:rsidRPr="00D92C42">
        <w:rPr>
          <w:rFonts w:ascii="Times New Roman" w:hAnsi="Times New Roman" w:cs="Times New Roman"/>
          <w:sz w:val="24"/>
          <w:lang w:val="pt-BR"/>
        </w:rPr>
        <w:t>5</w:t>
      </w:r>
      <w:r w:rsidR="00282D6D">
        <w:rPr>
          <w:rFonts w:ascii="Times New Roman" w:hAnsi="Times New Roman" w:cs="Times New Roman"/>
          <w:sz w:val="24"/>
          <w:lang w:val="pt-BR"/>
        </w:rPr>
        <w:t>545</w:t>
      </w:r>
      <w:r w:rsidR="00A216C5" w:rsidRPr="00D92C42">
        <w:rPr>
          <w:rFonts w:ascii="Times New Roman" w:hAnsi="Times New Roman" w:cs="Times New Roman"/>
          <w:sz w:val="24"/>
          <w:lang w:val="pt-BR"/>
        </w:rPr>
        <w:t>0-000</w:t>
      </w:r>
      <w:r w:rsidR="00153724" w:rsidRPr="00D92C42">
        <w:rPr>
          <w:rFonts w:ascii="Times New Roman" w:hAnsi="Times New Roman" w:cs="Times New Roman"/>
          <w:sz w:val="24"/>
          <w:lang w:val="pt-BR"/>
        </w:rPr>
        <w:t>.</w:t>
      </w:r>
      <w:r w:rsidR="00153724" w:rsidRPr="00D92C42">
        <w:rPr>
          <w:rFonts w:ascii="Times New Roman" w:hAnsi="Times New Roman" w:cs="Times New Roman"/>
          <w:sz w:val="24"/>
          <w:lang w:val="pt-BR"/>
        </w:rPr>
        <w:br/>
      </w:r>
      <w:r w:rsidR="00220626" w:rsidRPr="00D92C42">
        <w:rPr>
          <w:rFonts w:ascii="Times New Roman" w:hAnsi="Times New Roman" w:cs="Times New Roman"/>
          <w:b/>
          <w:sz w:val="24"/>
          <w:lang w:val="pt-BR"/>
        </w:rPr>
        <w:t>Telefone:</w:t>
      </w:r>
      <w:r w:rsidR="00A216C5" w:rsidRPr="00D92C42">
        <w:rPr>
          <w:rFonts w:ascii="Times New Roman" w:hAnsi="Times New Roman" w:cs="Times New Roman"/>
          <w:sz w:val="24"/>
          <w:lang w:val="pt-BR"/>
        </w:rPr>
        <w:t xml:space="preserve"> (</w:t>
      </w:r>
      <w:r w:rsidR="00282D6D">
        <w:rPr>
          <w:rFonts w:ascii="Times New Roman" w:hAnsi="Times New Roman" w:cs="Times New Roman"/>
          <w:sz w:val="24"/>
          <w:lang w:val="pt-BR"/>
        </w:rPr>
        <w:t>59</w:t>
      </w:r>
      <w:r w:rsidR="00A216C5" w:rsidRPr="00D92C42">
        <w:rPr>
          <w:rFonts w:ascii="Times New Roman" w:hAnsi="Times New Roman" w:cs="Times New Roman"/>
          <w:sz w:val="24"/>
          <w:lang w:val="pt-BR"/>
        </w:rPr>
        <w:t xml:space="preserve">) </w:t>
      </w:r>
      <w:r w:rsidR="00282D6D">
        <w:rPr>
          <w:rFonts w:ascii="Times New Roman" w:hAnsi="Times New Roman" w:cs="Times New Roman"/>
          <w:sz w:val="24"/>
          <w:lang w:val="pt-BR"/>
        </w:rPr>
        <w:t>95647-5545</w:t>
      </w:r>
      <w:r w:rsidR="00D92C42" w:rsidRPr="00D92C42">
        <w:rPr>
          <w:rFonts w:ascii="Times New Roman" w:hAnsi="Times New Roman" w:cs="Times New Roman"/>
          <w:sz w:val="24"/>
          <w:lang w:val="pt-BR"/>
        </w:rPr>
        <w:t xml:space="preserve"> / </w:t>
      </w:r>
      <w:r w:rsidR="00282D6D">
        <w:rPr>
          <w:rFonts w:ascii="Times New Roman" w:hAnsi="Times New Roman" w:cs="Times New Roman"/>
          <w:sz w:val="24"/>
          <w:lang w:val="pt-BR"/>
        </w:rPr>
        <w:t>54548-8745</w:t>
      </w:r>
      <w:r w:rsidR="00A216C5" w:rsidRPr="00D92C42">
        <w:rPr>
          <w:rFonts w:ascii="Times New Roman" w:hAnsi="Times New Roman" w:cs="Times New Roman"/>
          <w:sz w:val="24"/>
          <w:lang w:val="pt-BR"/>
        </w:rPr>
        <w:t>.</w:t>
      </w:r>
    </w:p>
    <w:p w:rsidR="00A42164" w:rsidRPr="00D92C42" w:rsidRDefault="00F44FD2" w:rsidP="00167F2F">
      <w:pPr>
        <w:spacing w:line="276" w:lineRule="auto"/>
        <w:rPr>
          <w:rFonts w:ascii="Times New Roman" w:hAnsi="Times New Roman" w:cs="Times New Roman"/>
          <w:b/>
          <w:sz w:val="28"/>
          <w:lang w:val="pt-BR"/>
        </w:rPr>
      </w:pPr>
      <w:r w:rsidRPr="00D92C42">
        <w:rPr>
          <w:rFonts w:ascii="Times New Roman" w:hAnsi="Times New Roman" w:cs="Times New Roman"/>
          <w:sz w:val="24"/>
          <w:lang w:val="pt-BR"/>
        </w:rPr>
        <w:t>Portador de toda documentação necessária</w:t>
      </w:r>
      <w:r w:rsidR="00F8048F">
        <w:rPr>
          <w:rFonts w:ascii="Times New Roman" w:hAnsi="Times New Roman" w:cs="Times New Roman"/>
          <w:sz w:val="24"/>
          <w:lang w:val="pt-BR"/>
        </w:rPr>
        <w:t xml:space="preserve"> e CNH B</w:t>
      </w:r>
      <w:r w:rsidRPr="00D92C42">
        <w:rPr>
          <w:rFonts w:ascii="Times New Roman" w:hAnsi="Times New Roman" w:cs="Times New Roman"/>
          <w:sz w:val="24"/>
          <w:lang w:val="pt-BR"/>
        </w:rPr>
        <w:t>.</w:t>
      </w:r>
      <w:r w:rsidR="00A07677" w:rsidRPr="00D92C42">
        <w:rPr>
          <w:rFonts w:ascii="Times New Roman" w:hAnsi="Times New Roman" w:cs="Times New Roman"/>
          <w:sz w:val="24"/>
          <w:lang w:val="pt-BR"/>
        </w:rPr>
        <w:br/>
      </w:r>
      <w:r w:rsidR="00A07677" w:rsidRPr="00D92C42">
        <w:rPr>
          <w:rFonts w:ascii="Times New Roman" w:hAnsi="Times New Roman" w:cs="Times New Roman"/>
          <w:b/>
          <w:sz w:val="28"/>
          <w:lang w:val="pt-BR"/>
        </w:rPr>
        <w:br/>
      </w:r>
      <w:r w:rsidR="00220626" w:rsidRPr="00D92C42">
        <w:rPr>
          <w:rFonts w:ascii="Times New Roman" w:hAnsi="Times New Roman" w:cs="Times New Roman"/>
          <w:b/>
          <w:sz w:val="28"/>
          <w:lang w:val="pt-BR"/>
        </w:rPr>
        <w:t>OBJETIVO</w:t>
      </w:r>
    </w:p>
    <w:p w:rsidR="00D92C42" w:rsidRPr="00167F2F" w:rsidRDefault="00D92C42" w:rsidP="00167F2F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lang w:val="pt-BR"/>
        </w:rPr>
      </w:pPr>
      <w:r w:rsidRPr="00167F2F">
        <w:rPr>
          <w:rFonts w:ascii="Times New Roman" w:hAnsi="Times New Roman" w:cs="Times New Roman"/>
          <w:sz w:val="28"/>
          <w:lang w:val="pt-BR"/>
        </w:rPr>
        <w:t>Atuar na área comercial (atendimento, vendas, marketing e caixa)</w:t>
      </w:r>
    </w:p>
    <w:p w:rsidR="00220626" w:rsidRPr="00D92C42" w:rsidRDefault="00220626" w:rsidP="00167F2F">
      <w:pPr>
        <w:spacing w:line="276" w:lineRule="auto"/>
        <w:rPr>
          <w:rFonts w:ascii="Times New Roman" w:hAnsi="Times New Roman" w:cs="Times New Roman"/>
          <w:sz w:val="28"/>
          <w:lang w:val="pt-BR"/>
        </w:rPr>
      </w:pPr>
      <w:r w:rsidRPr="00D92C42">
        <w:rPr>
          <w:rFonts w:ascii="Times New Roman" w:hAnsi="Times New Roman" w:cs="Times New Roman"/>
          <w:b/>
          <w:sz w:val="28"/>
          <w:lang w:val="pt-BR"/>
        </w:rPr>
        <w:t>FORMAÇÃO ACADÊMICA</w:t>
      </w:r>
    </w:p>
    <w:p w:rsidR="00220626" w:rsidRPr="00D92C42" w:rsidRDefault="00F44FD2" w:rsidP="00167F2F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lang w:val="pt-BR"/>
        </w:rPr>
      </w:pPr>
      <w:r w:rsidRPr="00D92C42">
        <w:rPr>
          <w:rFonts w:ascii="Times New Roman" w:hAnsi="Times New Roman" w:cs="Times New Roman"/>
          <w:sz w:val="24"/>
          <w:lang w:val="pt-BR"/>
        </w:rPr>
        <w:t xml:space="preserve">ENSINO </w:t>
      </w:r>
      <w:r w:rsidR="00F8048F">
        <w:rPr>
          <w:rFonts w:ascii="Times New Roman" w:hAnsi="Times New Roman" w:cs="Times New Roman"/>
          <w:sz w:val="24"/>
          <w:lang w:val="pt-BR"/>
        </w:rPr>
        <w:t>FUNDAMENTAL</w:t>
      </w:r>
      <w:r w:rsidR="00D92C42"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F8048F">
        <w:rPr>
          <w:rFonts w:ascii="Times New Roman" w:hAnsi="Times New Roman" w:cs="Times New Roman"/>
          <w:sz w:val="24"/>
          <w:lang w:val="pt-BR"/>
        </w:rPr>
        <w:t>1N</w:t>
      </w:r>
      <w:r w:rsidR="00D70A12" w:rsidRPr="00D92C42">
        <w:rPr>
          <w:rFonts w:ascii="Times New Roman" w:hAnsi="Times New Roman" w:cs="Times New Roman"/>
          <w:sz w:val="24"/>
          <w:lang w:val="pt-BR"/>
        </w:rPr>
        <w:t>COMPLETO</w:t>
      </w:r>
      <w:r w:rsidR="00F8048F">
        <w:rPr>
          <w:rFonts w:ascii="Times New Roman" w:hAnsi="Times New Roman" w:cs="Times New Roman"/>
          <w:sz w:val="24"/>
          <w:lang w:val="pt-BR"/>
        </w:rPr>
        <w:t xml:space="preserve"> – </w:t>
      </w:r>
      <w:r w:rsidR="00282D6D">
        <w:rPr>
          <w:rFonts w:ascii="Times New Roman" w:hAnsi="Times New Roman" w:cs="Times New Roman"/>
          <w:sz w:val="24"/>
          <w:lang w:val="pt-BR"/>
        </w:rPr>
        <w:t>9</w:t>
      </w:r>
      <w:bookmarkStart w:id="0" w:name="_GoBack"/>
      <w:bookmarkEnd w:id="0"/>
      <w:r w:rsidR="00F8048F">
        <w:rPr>
          <w:rFonts w:ascii="Times New Roman" w:hAnsi="Times New Roman" w:cs="Times New Roman"/>
          <w:sz w:val="24"/>
          <w:lang w:val="pt-BR"/>
        </w:rPr>
        <w:t>º ANO</w:t>
      </w:r>
      <w:r w:rsidRPr="00D92C42">
        <w:rPr>
          <w:rFonts w:ascii="Times New Roman" w:hAnsi="Times New Roman" w:cs="Times New Roman"/>
          <w:sz w:val="24"/>
          <w:lang w:val="pt-BR"/>
        </w:rPr>
        <w:t>.</w:t>
      </w:r>
    </w:p>
    <w:p w:rsidR="006D336F" w:rsidRPr="00D92C42" w:rsidRDefault="006D336F" w:rsidP="00167F2F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lang w:val="pt-BR"/>
        </w:rPr>
      </w:pPr>
    </w:p>
    <w:p w:rsidR="00220626" w:rsidRPr="00D92C42" w:rsidRDefault="00D70A12" w:rsidP="00167F2F">
      <w:pPr>
        <w:spacing w:line="276" w:lineRule="auto"/>
        <w:rPr>
          <w:rFonts w:ascii="Times New Roman" w:hAnsi="Times New Roman" w:cs="Times New Roman"/>
          <w:b/>
          <w:sz w:val="28"/>
          <w:lang w:val="pt-BR"/>
        </w:rPr>
      </w:pPr>
      <w:r w:rsidRPr="00D92C42">
        <w:rPr>
          <w:rFonts w:ascii="Times New Roman" w:hAnsi="Times New Roman" w:cs="Times New Roman"/>
          <w:b/>
          <w:sz w:val="28"/>
          <w:lang w:val="pt-BR"/>
        </w:rPr>
        <w:t>EXPERIÊNCIAS PROFISSIONAIS</w:t>
      </w:r>
    </w:p>
    <w:p w:rsidR="00D92C42" w:rsidRPr="00D92C42" w:rsidRDefault="00F8048F" w:rsidP="00167F2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lang w:val="pt-BR"/>
        </w:rPr>
      </w:pPr>
      <w:bookmarkStart w:id="1" w:name="OLE_LINK1"/>
      <w:bookmarkStart w:id="2" w:name="OLE_LINK2"/>
      <w:bookmarkStart w:id="3" w:name="OLE_LINK5"/>
      <w:r>
        <w:rPr>
          <w:rFonts w:ascii="Times New Roman" w:hAnsi="Times New Roman" w:cs="Times New Roman"/>
          <w:b/>
          <w:sz w:val="24"/>
          <w:lang w:val="pt-BR"/>
        </w:rPr>
        <w:t>MOTORISTA PARTICULAR</w:t>
      </w:r>
    </w:p>
    <w:p w:rsidR="00D70A12" w:rsidRPr="00D92C42" w:rsidRDefault="00D70A12" w:rsidP="00167F2F">
      <w:pPr>
        <w:pStyle w:val="ListParagraph"/>
        <w:spacing w:line="276" w:lineRule="auto"/>
        <w:rPr>
          <w:rFonts w:ascii="Times New Roman" w:hAnsi="Times New Roman" w:cs="Times New Roman"/>
          <w:sz w:val="24"/>
          <w:lang w:val="pt-BR"/>
        </w:rPr>
      </w:pPr>
      <w:r w:rsidRPr="00D92C42">
        <w:rPr>
          <w:rFonts w:ascii="Times New Roman" w:hAnsi="Times New Roman" w:cs="Times New Roman"/>
          <w:b/>
          <w:sz w:val="24"/>
          <w:lang w:val="pt-BR"/>
        </w:rPr>
        <w:t>Período:</w:t>
      </w:r>
      <w:r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F8048F">
        <w:rPr>
          <w:rFonts w:ascii="Times New Roman" w:hAnsi="Times New Roman" w:cs="Times New Roman"/>
          <w:sz w:val="24"/>
          <w:lang w:val="pt-BR"/>
        </w:rPr>
        <w:t>15 anos</w:t>
      </w:r>
      <w:r w:rsidRPr="00D92C42">
        <w:rPr>
          <w:rFonts w:ascii="Times New Roman" w:hAnsi="Times New Roman" w:cs="Times New Roman"/>
          <w:sz w:val="24"/>
          <w:lang w:val="pt-BR"/>
        </w:rPr>
        <w:t>.</w:t>
      </w:r>
    </w:p>
    <w:bookmarkEnd w:id="1"/>
    <w:bookmarkEnd w:id="2"/>
    <w:bookmarkEnd w:id="3"/>
    <w:p w:rsidR="00D92C42" w:rsidRPr="00D92C42" w:rsidRDefault="00F8048F" w:rsidP="00167F2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VENDAS</w:t>
      </w:r>
    </w:p>
    <w:p w:rsidR="00F8048F" w:rsidRDefault="00D153BD" w:rsidP="00F8048F">
      <w:pPr>
        <w:pStyle w:val="ListParagraph"/>
        <w:spacing w:line="276" w:lineRule="auto"/>
        <w:rPr>
          <w:rFonts w:ascii="Times New Roman" w:hAnsi="Times New Roman" w:cs="Times New Roman"/>
          <w:sz w:val="24"/>
          <w:lang w:val="pt-BR"/>
        </w:rPr>
      </w:pPr>
      <w:r w:rsidRPr="00D92C42">
        <w:rPr>
          <w:rFonts w:ascii="Times New Roman" w:hAnsi="Times New Roman" w:cs="Times New Roman"/>
          <w:b/>
          <w:sz w:val="24"/>
          <w:lang w:val="pt-BR"/>
        </w:rPr>
        <w:t>Período:</w:t>
      </w:r>
      <w:r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F8048F">
        <w:rPr>
          <w:rFonts w:ascii="Times New Roman" w:hAnsi="Times New Roman" w:cs="Times New Roman"/>
          <w:sz w:val="24"/>
          <w:lang w:val="pt-BR"/>
        </w:rPr>
        <w:t>15</w:t>
      </w:r>
      <w:r w:rsidRPr="00D92C42">
        <w:rPr>
          <w:rFonts w:ascii="Times New Roman" w:hAnsi="Times New Roman" w:cs="Times New Roman"/>
          <w:sz w:val="24"/>
          <w:lang w:val="pt-BR"/>
        </w:rPr>
        <w:t xml:space="preserve"> </w:t>
      </w:r>
      <w:r w:rsidR="00F8048F">
        <w:rPr>
          <w:rFonts w:ascii="Times New Roman" w:hAnsi="Times New Roman" w:cs="Times New Roman"/>
          <w:sz w:val="24"/>
          <w:lang w:val="pt-BR"/>
        </w:rPr>
        <w:t>anos</w:t>
      </w:r>
      <w:r w:rsidRPr="00D92C42">
        <w:rPr>
          <w:rFonts w:ascii="Times New Roman" w:hAnsi="Times New Roman" w:cs="Times New Roman"/>
          <w:sz w:val="24"/>
          <w:lang w:val="pt-BR"/>
        </w:rPr>
        <w:t>.</w:t>
      </w:r>
    </w:p>
    <w:p w:rsidR="00F8048F" w:rsidRPr="00F8048F" w:rsidRDefault="00F8048F" w:rsidP="00F8048F">
      <w:pPr>
        <w:spacing w:line="276" w:lineRule="auto"/>
        <w:rPr>
          <w:rFonts w:ascii="Times New Roman" w:hAnsi="Times New Roman" w:cs="Times New Roman"/>
          <w:b/>
          <w:sz w:val="28"/>
          <w:lang w:val="pt-BR"/>
        </w:rPr>
      </w:pPr>
    </w:p>
    <w:p w:rsidR="00F8048F" w:rsidRDefault="00F8048F" w:rsidP="00F8048F">
      <w:pPr>
        <w:spacing w:line="276" w:lineRule="auto"/>
        <w:rPr>
          <w:rFonts w:ascii="Times New Roman" w:hAnsi="Times New Roman" w:cs="Times New Roman"/>
          <w:b/>
          <w:sz w:val="28"/>
          <w:lang w:val="pt-BR"/>
        </w:rPr>
      </w:pPr>
      <w:r w:rsidRPr="00F8048F">
        <w:rPr>
          <w:rFonts w:ascii="Times New Roman" w:hAnsi="Times New Roman" w:cs="Times New Roman"/>
          <w:b/>
          <w:sz w:val="28"/>
          <w:lang w:val="pt-BR"/>
        </w:rPr>
        <w:t>ATIVIDES COMPLEMENTARES</w:t>
      </w:r>
    </w:p>
    <w:p w:rsidR="00D92C42" w:rsidRPr="00F8048F" w:rsidRDefault="00282D6D" w:rsidP="00F8048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Coloque Aqui suas atividades e Informações Adicionais;</w:t>
      </w:r>
      <w:r w:rsidR="00F8048F" w:rsidRPr="00F8048F">
        <w:rPr>
          <w:rFonts w:ascii="Times New Roman" w:hAnsi="Times New Roman" w:cs="Times New Roman"/>
          <w:sz w:val="24"/>
          <w:lang w:val="pt-BR"/>
        </w:rPr>
        <w:br/>
      </w:r>
    </w:p>
    <w:p w:rsidR="00167F2F" w:rsidRPr="00167F2F" w:rsidRDefault="00167F2F" w:rsidP="00167F2F">
      <w:pPr>
        <w:spacing w:line="276" w:lineRule="auto"/>
        <w:rPr>
          <w:rFonts w:ascii="Times New Roman" w:hAnsi="Times New Roman" w:cs="Times New Roman"/>
          <w:sz w:val="28"/>
          <w:lang w:val="pt-BR"/>
        </w:rPr>
      </w:pPr>
      <w:r w:rsidRPr="00167F2F">
        <w:rPr>
          <w:rFonts w:ascii="Times New Roman" w:hAnsi="Times New Roman" w:cs="Times New Roman"/>
          <w:b/>
          <w:sz w:val="28"/>
          <w:lang w:val="pt-BR"/>
        </w:rPr>
        <w:t>PERFIL PROFISSIONAL</w:t>
      </w:r>
    </w:p>
    <w:p w:rsidR="00167F2F" w:rsidRPr="00167F2F" w:rsidRDefault="00F8048F" w:rsidP="00D153B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Apto</w:t>
      </w:r>
      <w:r w:rsidR="00167F2F" w:rsidRPr="00167F2F">
        <w:rPr>
          <w:rFonts w:ascii="Times New Roman" w:hAnsi="Times New Roman" w:cs="Times New Roman"/>
          <w:sz w:val="28"/>
          <w:lang w:val="pt-BR"/>
        </w:rPr>
        <w:t xml:space="preserve"> a desempenhar atividades que requerem dinamismo, facilidade de aprendizado e relacionamento em equipe, responsabilidade e disponibilidade para qualquer horário de trabalho.</w:t>
      </w:r>
    </w:p>
    <w:sectPr w:rsidR="00167F2F" w:rsidRPr="00167F2F" w:rsidSect="00167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426" w:right="425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6E" w:rsidRDefault="00CC676E" w:rsidP="00ED4857">
      <w:pPr>
        <w:spacing w:after="0" w:line="240" w:lineRule="auto"/>
      </w:pPr>
      <w:r>
        <w:separator/>
      </w:r>
    </w:p>
  </w:endnote>
  <w:endnote w:type="continuationSeparator" w:id="0">
    <w:p w:rsidR="00CC676E" w:rsidRDefault="00CC676E" w:rsidP="00ED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57" w:rsidRDefault="00ED4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57" w:rsidRDefault="00ED4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57" w:rsidRDefault="00ED4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6E" w:rsidRDefault="00CC676E" w:rsidP="00ED4857">
      <w:pPr>
        <w:spacing w:after="0" w:line="240" w:lineRule="auto"/>
      </w:pPr>
      <w:r>
        <w:separator/>
      </w:r>
    </w:p>
  </w:footnote>
  <w:footnote w:type="continuationSeparator" w:id="0">
    <w:p w:rsidR="00CC676E" w:rsidRDefault="00CC676E" w:rsidP="00ED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57" w:rsidRDefault="00ED4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57" w:rsidRDefault="00ED4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57" w:rsidRDefault="00ED4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" o:bullet="t">
        <v:imagedata r:id="rId1" o:title="star"/>
      </v:shape>
    </w:pict>
  </w:numPicBullet>
  <w:abstractNum w:abstractNumId="0" w15:restartNumberingAfterBreak="0">
    <w:nsid w:val="00E454CA"/>
    <w:multiLevelType w:val="hybridMultilevel"/>
    <w:tmpl w:val="19B463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684D"/>
    <w:multiLevelType w:val="hybridMultilevel"/>
    <w:tmpl w:val="4F341458"/>
    <w:lvl w:ilvl="0" w:tplc="6B3A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8A08F9"/>
    <w:multiLevelType w:val="hybridMultilevel"/>
    <w:tmpl w:val="F4ECB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653B"/>
    <w:multiLevelType w:val="hybridMultilevel"/>
    <w:tmpl w:val="B6186D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4249"/>
    <w:multiLevelType w:val="hybridMultilevel"/>
    <w:tmpl w:val="7882B74C"/>
    <w:lvl w:ilvl="0" w:tplc="E9201C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797D"/>
    <w:multiLevelType w:val="hybridMultilevel"/>
    <w:tmpl w:val="552028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34107"/>
    <w:multiLevelType w:val="hybridMultilevel"/>
    <w:tmpl w:val="E27A2254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29904112"/>
    <w:multiLevelType w:val="hybridMultilevel"/>
    <w:tmpl w:val="FE3AA670"/>
    <w:lvl w:ilvl="0" w:tplc="DC80D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41E7F"/>
    <w:multiLevelType w:val="hybridMultilevel"/>
    <w:tmpl w:val="A36C12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2373"/>
    <w:multiLevelType w:val="hybridMultilevel"/>
    <w:tmpl w:val="33BAB4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407E"/>
    <w:multiLevelType w:val="hybridMultilevel"/>
    <w:tmpl w:val="D0EEDB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222F7"/>
    <w:multiLevelType w:val="hybridMultilevel"/>
    <w:tmpl w:val="0F708EA8"/>
    <w:lvl w:ilvl="0" w:tplc="E9201CAE">
      <w:start w:val="1"/>
      <w:numFmt w:val="bullet"/>
      <w:lvlText w:val=""/>
      <w:lvlPicBulletId w:val="0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3" w15:restartNumberingAfterBreak="0">
    <w:nsid w:val="44AB1831"/>
    <w:multiLevelType w:val="hybridMultilevel"/>
    <w:tmpl w:val="9684C714"/>
    <w:lvl w:ilvl="0" w:tplc="A418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E2538"/>
    <w:multiLevelType w:val="hybridMultilevel"/>
    <w:tmpl w:val="207C7626"/>
    <w:lvl w:ilvl="0" w:tplc="A418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C0A96"/>
    <w:multiLevelType w:val="hybridMultilevel"/>
    <w:tmpl w:val="A7F03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00CC"/>
    <w:multiLevelType w:val="hybridMultilevel"/>
    <w:tmpl w:val="A4446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96C21"/>
    <w:multiLevelType w:val="hybridMultilevel"/>
    <w:tmpl w:val="00308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B34AC"/>
    <w:multiLevelType w:val="hybridMultilevel"/>
    <w:tmpl w:val="76F29652"/>
    <w:lvl w:ilvl="0" w:tplc="6B3A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75A4A"/>
    <w:multiLevelType w:val="hybridMultilevel"/>
    <w:tmpl w:val="45F685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31223"/>
    <w:multiLevelType w:val="hybridMultilevel"/>
    <w:tmpl w:val="A5506B78"/>
    <w:lvl w:ilvl="0" w:tplc="60389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DA4"/>
    <w:multiLevelType w:val="hybridMultilevel"/>
    <w:tmpl w:val="FC5017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19"/>
  </w:num>
  <w:num w:numId="11">
    <w:abstractNumId w:val="15"/>
  </w:num>
  <w:num w:numId="12">
    <w:abstractNumId w:val="21"/>
  </w:num>
  <w:num w:numId="13">
    <w:abstractNumId w:val="0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17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7"/>
    <w:rsid w:val="00002BF8"/>
    <w:rsid w:val="000319B7"/>
    <w:rsid w:val="000615FB"/>
    <w:rsid w:val="0006613A"/>
    <w:rsid w:val="0008061A"/>
    <w:rsid w:val="00092ABF"/>
    <w:rsid w:val="000954B5"/>
    <w:rsid w:val="000C1C1E"/>
    <w:rsid w:val="000C7C16"/>
    <w:rsid w:val="000F676D"/>
    <w:rsid w:val="00105837"/>
    <w:rsid w:val="001329A0"/>
    <w:rsid w:val="00133CA9"/>
    <w:rsid w:val="001453FA"/>
    <w:rsid w:val="00153724"/>
    <w:rsid w:val="0016371C"/>
    <w:rsid w:val="00167F2F"/>
    <w:rsid w:val="001828A2"/>
    <w:rsid w:val="0019580E"/>
    <w:rsid w:val="001D00F4"/>
    <w:rsid w:val="00205D73"/>
    <w:rsid w:val="00220626"/>
    <w:rsid w:val="00220B26"/>
    <w:rsid w:val="0024119D"/>
    <w:rsid w:val="00282D6D"/>
    <w:rsid w:val="00297179"/>
    <w:rsid w:val="00301D7A"/>
    <w:rsid w:val="003179C7"/>
    <w:rsid w:val="0033569A"/>
    <w:rsid w:val="003C6F00"/>
    <w:rsid w:val="003D7FA7"/>
    <w:rsid w:val="003E550B"/>
    <w:rsid w:val="004028C3"/>
    <w:rsid w:val="00442356"/>
    <w:rsid w:val="0046742D"/>
    <w:rsid w:val="004A395C"/>
    <w:rsid w:val="004C0423"/>
    <w:rsid w:val="004C3098"/>
    <w:rsid w:val="004F3D1E"/>
    <w:rsid w:val="00570A54"/>
    <w:rsid w:val="005D168E"/>
    <w:rsid w:val="005E1BA2"/>
    <w:rsid w:val="0061236B"/>
    <w:rsid w:val="00644D6F"/>
    <w:rsid w:val="00652ABC"/>
    <w:rsid w:val="006D336F"/>
    <w:rsid w:val="006E548B"/>
    <w:rsid w:val="007101DF"/>
    <w:rsid w:val="007B24C7"/>
    <w:rsid w:val="007C3497"/>
    <w:rsid w:val="007C4819"/>
    <w:rsid w:val="00810B04"/>
    <w:rsid w:val="00821F77"/>
    <w:rsid w:val="00833E4D"/>
    <w:rsid w:val="00871BAD"/>
    <w:rsid w:val="008A06C3"/>
    <w:rsid w:val="008A35EB"/>
    <w:rsid w:val="008D1757"/>
    <w:rsid w:val="008E72FC"/>
    <w:rsid w:val="008F076F"/>
    <w:rsid w:val="008F4665"/>
    <w:rsid w:val="00911D2A"/>
    <w:rsid w:val="00936433"/>
    <w:rsid w:val="009C0A75"/>
    <w:rsid w:val="009D7761"/>
    <w:rsid w:val="00A04CFB"/>
    <w:rsid w:val="00A07677"/>
    <w:rsid w:val="00A216C5"/>
    <w:rsid w:val="00A31E12"/>
    <w:rsid w:val="00A3379B"/>
    <w:rsid w:val="00A42164"/>
    <w:rsid w:val="00A90F9F"/>
    <w:rsid w:val="00A91735"/>
    <w:rsid w:val="00A93213"/>
    <w:rsid w:val="00B03B41"/>
    <w:rsid w:val="00B2712A"/>
    <w:rsid w:val="00B96E59"/>
    <w:rsid w:val="00BA468C"/>
    <w:rsid w:val="00BC78FC"/>
    <w:rsid w:val="00BE249A"/>
    <w:rsid w:val="00C009B8"/>
    <w:rsid w:val="00C4103E"/>
    <w:rsid w:val="00C65FCA"/>
    <w:rsid w:val="00C90577"/>
    <w:rsid w:val="00CB55AC"/>
    <w:rsid w:val="00CB65D0"/>
    <w:rsid w:val="00CC676E"/>
    <w:rsid w:val="00CF5DBC"/>
    <w:rsid w:val="00D153BD"/>
    <w:rsid w:val="00D70A12"/>
    <w:rsid w:val="00D92C42"/>
    <w:rsid w:val="00DE423A"/>
    <w:rsid w:val="00E758F2"/>
    <w:rsid w:val="00EB2FD2"/>
    <w:rsid w:val="00ED4857"/>
    <w:rsid w:val="00EE434D"/>
    <w:rsid w:val="00EF0842"/>
    <w:rsid w:val="00F44FD2"/>
    <w:rsid w:val="00F57C47"/>
    <w:rsid w:val="00F71F52"/>
    <w:rsid w:val="00F8048F"/>
    <w:rsid w:val="00FD05C9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8B"/>
  </w:style>
  <w:style w:type="paragraph" w:styleId="Heading1">
    <w:name w:val="heading 1"/>
    <w:basedOn w:val="Normal"/>
    <w:next w:val="Normal"/>
    <w:link w:val="Heading1Char"/>
    <w:uiPriority w:val="9"/>
    <w:qFormat/>
    <w:rsid w:val="006E548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48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4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48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4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4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4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4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4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57"/>
  </w:style>
  <w:style w:type="paragraph" w:styleId="Footer">
    <w:name w:val="footer"/>
    <w:basedOn w:val="Normal"/>
    <w:link w:val="FooterChar"/>
    <w:uiPriority w:val="99"/>
    <w:unhideWhenUsed/>
    <w:rsid w:val="00ED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57"/>
  </w:style>
  <w:style w:type="character" w:styleId="PlaceholderText">
    <w:name w:val="Placeholder Text"/>
    <w:basedOn w:val="DefaultParagraphFont"/>
    <w:uiPriority w:val="99"/>
    <w:semiHidden/>
    <w:rsid w:val="0016371C"/>
    <w:rPr>
      <w:color w:val="808080"/>
    </w:rPr>
  </w:style>
  <w:style w:type="table" w:styleId="TableGrid">
    <w:name w:val="Table Grid"/>
    <w:basedOn w:val="TableNormal"/>
    <w:uiPriority w:val="39"/>
    <w:rsid w:val="005E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548B"/>
    <w:rPr>
      <w:i/>
      <w:iCs/>
      <w:color w:val="70AD47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6E548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48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48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48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48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48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48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48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48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48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E54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E548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4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E548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E548B"/>
    <w:rPr>
      <w:b/>
      <w:bCs/>
    </w:rPr>
  </w:style>
  <w:style w:type="paragraph" w:styleId="NoSpacing">
    <w:name w:val="No Spacing"/>
    <w:uiPriority w:val="1"/>
    <w:qFormat/>
    <w:rsid w:val="006E54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548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E548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8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8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E548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E54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548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E548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E548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48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n\AppData\Roaming\Microsoft\Templates\Curr&#237;culo%20B&#225;sico%20com%20Foto%20(Preto%20e%20Azu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96A35B-B48C-4804-96B0-EB616285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B525F-6A31-4E6D-8B72-6D7357969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82EB5-3F0E-4245-9F60-048CA0443BAD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 com Foto (Preto e Azul)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2016-10-03T19:05:00Z</dcterms:created>
  <dcterms:modified xsi:type="dcterms:W3CDTF">2017-11-06T15:56:00Z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